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B1FB8" w14:textId="77777777" w:rsidR="008C6F0B" w:rsidRDefault="00B93E5F">
      <w:pPr>
        <w:pageBreakBefore/>
        <w:sectPr w:rsidR="008C6F0B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pict w14:anchorId="1DCB1FBE">
          <v:group id="_x0000_s1136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38;top:882;width:10939;height:0;mso-position-horizontal-relative:page;mso-position-vertical-relative:page" o:connectortype="straight" strokeweight="2.4pt"/>
            <v:shape id="_x0000_s1027" type="#_x0000_t32" style="position:absolute;left:638;top:1741;width:10939;height:0;mso-position-horizontal-relative:page;mso-position-vertical-relative:page" o:connectortype="straight" strokeweight="1.9pt"/>
            <v:shape id="_x0000_s1028" type="#_x0000_t32" style="position:absolute;left:638;top:1837;width:10939;height:0;mso-position-horizontal-relative:page;mso-position-vertical-relative:page" o:connectortype="straight" strokeweight="1.9pt"/>
            <v:shape id="_x0000_s1029" type="#_x0000_t32" style="position:absolute;left:638;top:2308;width:10939;height:0;mso-position-horizontal-relative:page;mso-position-vertical-relative:page" o:connectortype="straight" strokeweight=".95pt"/>
            <v:shape id="_x0000_s1030" type="#_x0000_t32" style="position:absolute;left:638;top:3469;width:10939;height:0;mso-position-horizontal-relative:page;mso-position-vertical-relative:page" o:connectortype="straight" strokeweight="1.9pt"/>
            <v:shape id="_x0000_s1031" type="#_x0000_t32" style="position:absolute;left:638;top:3781;width:10939;height:0;mso-position-horizontal-relative:page;mso-position-vertical-relative:page" o:connectortype="straight" strokeweight="1.9pt"/>
            <v:shape id="_x0000_s1032" type="#_x0000_t32" style="position:absolute;left:638;top:4252;width:10939;height:0;mso-position-horizontal-relative:page;mso-position-vertical-relative:page" o:connectortype="straight" strokeweight=".95pt"/>
            <v:shape id="_x0000_s1033" type="#_x0000_t32" style="position:absolute;left:638;top:4636;width:10939;height:0;mso-position-horizontal-relative:page;mso-position-vertical-relative:page" o:connectortype="straight" strokeweight=".95pt"/>
            <v:shape id="_x0000_s1034" type="#_x0000_t32" style="position:absolute;left:638;top:5020;width:10939;height:0;mso-position-horizontal-relative:page;mso-position-vertical-relative:page" o:connectortype="straight" strokeweight=".95pt"/>
            <v:shape id="_x0000_s1035" type="#_x0000_t32" style="position:absolute;left:638;top:5404;width:10939;height:0;mso-position-horizontal-relative:page;mso-position-vertical-relative:page" o:connectortype="straight" strokeweight=".95pt"/>
            <v:shape id="_x0000_s1036" type="#_x0000_t32" style="position:absolute;left:638;top:5788;width:10939;height:0;mso-position-horizontal-relative:page;mso-position-vertical-relative:page" o:connectortype="straight" strokeweight=".95pt"/>
            <v:shape id="_x0000_s1037" type="#_x0000_t32" style="position:absolute;left:638;top:6172;width:10939;height:0;mso-position-horizontal-relative:page;mso-position-vertical-relative:page" o:connectortype="straight" strokeweight=".95pt"/>
            <v:shape id="_x0000_s1038" type="#_x0000_t32" style="position:absolute;left:638;top:6652;width:10939;height:0;mso-position-horizontal-relative:page;mso-position-vertical-relative:page" o:connectortype="straight" strokeweight=".95pt"/>
            <v:shape id="_x0000_s1039" type="#_x0000_t32" style="position:absolute;left:638;top:7132;width:10939;height:0;mso-position-horizontal-relative:page;mso-position-vertical-relative:page" o:connectortype="straight" strokeweight=".95pt"/>
            <v:shape id="_x0000_s1040" type="#_x0000_t32" style="position:absolute;left:638;top:8188;width:10939;height:0;mso-position-horizontal-relative:page;mso-position-vertical-relative:page" o:connectortype="straight" strokeweight=".95pt"/>
            <v:shape id="_x0000_s1041" type="#_x0000_t32" style="position:absolute;left:638;top:8668;width:10939;height:0;mso-position-horizontal-relative:page;mso-position-vertical-relative:page" o:connectortype="straight" strokeweight=".95pt"/>
            <v:shape id="_x0000_s1042" type="#_x0000_t32" style="position:absolute;left:638;top:9901;width:10939;height:0;mso-position-horizontal-relative:page;mso-position-vertical-relative:page" o:connectortype="straight" strokeweight="1.9pt"/>
            <v:shape id="_x0000_s1043" type="#_x0000_t32" style="position:absolute;left:638;top:10213;width:10939;height:0;mso-position-horizontal-relative:page;mso-position-vertical-relative:page" o:connectortype="straight" strokeweight="1.9pt"/>
            <v:shape id="_x0000_s1044" type="#_x0000_t32" style="position:absolute;left:638;top:11284;width:10939;height:0;mso-position-horizontal-relative:page;mso-position-vertical-relative:page" o:connectortype="straight" strokeweight=".95pt"/>
            <v:shape id="_x0000_s1045" type="#_x0000_t32" style="position:absolute;left:638;top:11764;width:10939;height:0;mso-position-horizontal-relative:page;mso-position-vertical-relative:page" o:connectortype="straight" strokeweight=".95pt"/>
            <v:shape id="_x0000_s1046" type="#_x0000_t32" style="position:absolute;left:638;top:12229;width:10939;height:0;mso-position-horizontal-relative:page;mso-position-vertical-relative:page" o:connectortype="straight" strokeweight="1.9pt"/>
            <v:shape id="_x0000_s1047" type="#_x0000_t32" style="position:absolute;left:638;top:12541;width:10939;height:0;mso-position-horizontal-relative:page;mso-position-vertical-relative:page" o:connectortype="straight" strokeweight="1.9pt"/>
            <v:shape id="_x0000_s1048" type="#_x0000_t32" style="position:absolute;left:638;top:13012;width:10939;height:0;mso-position-horizontal-relative:page;mso-position-vertical-relative:page" o:connectortype="straight" strokeweight=".95pt"/>
            <v:shape id="_x0000_s1049" type="#_x0000_t32" style="position:absolute;left:638;top:13501;width:10939;height:0;mso-position-horizontal-relative:page;mso-position-vertical-relative:page" o:connectortype="straight" strokeweight="1.9pt"/>
            <v:shape id="_x0000_s1050" type="#_x0000_t32" style="position:absolute;left:638;top:13972;width:10939;height:0;mso-position-horizontal-relative:page;mso-position-vertical-relative:page" o:connectortype="straight" strokeweight=".95pt"/>
            <v:shape id="_x0000_s1051" type="#_x0000_t32" style="position:absolute;left:638;top:14466;width:10939;height:0;mso-position-horizontal-relative:page;mso-position-vertical-relative:page" o:connectortype="straight" strokeweight="2.4pt"/>
            <v:shape id="_x0000_s1052" type="#_x0000_t32" style="position:absolute;left:660;top:858;width:0;height:13584;mso-position-horizontal-relative:page;mso-position-vertical-relative:page" o:connectortype="straight" strokeweight="2.15pt"/>
            <v:shape id="_x0000_s1053" type="#_x0000_t32" style="position:absolute;left:3862;top:1818;width:0;height:1632;mso-position-horizontal-relative:page;mso-position-vertical-relative:page" o:connectortype="straight" strokeweight=".7pt"/>
            <v:shape id="_x0000_s1054" type="#_x0000_t32" style="position:absolute;left:3862;top:3762;width:0;height:6120;mso-position-horizontal-relative:page;mso-position-vertical-relative:page" o:connectortype="straight" strokeweight=".7pt"/>
            <v:shape id="_x0000_s1055" type="#_x0000_t32" style="position:absolute;left:3862;top:10194;width:0;height:2016;mso-position-horizontal-relative:page;mso-position-vertical-relative:page" o:connectortype="straight" strokeweight=".7pt"/>
            <v:shape id="_x0000_s1056" type="#_x0000_t32" style="position:absolute;left:3862;top:12522;width:0;height:1920;mso-position-horizontal-relative:page;mso-position-vertical-relative:page" o:connectortype="straight" strokeweight=".7pt"/>
            <v:shape id="_x0000_s1057" type="#_x0000_t32" style="position:absolute;left:11580;top:858;width:0;height:13584;mso-position-horizontal-relative:page;mso-position-vertical-relative:page" o:connectortype="straight" strokeweight="2.1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4814;top:962;width:1755;height:375;mso-position-horizontal-relative:page;mso-position-vertical-relative:page" filled="f" stroked="f">
              <v:textbox inset="0,0,0,0">
                <w:txbxContent>
                  <w:p w14:paraId="1DCB1FC0" w14:textId="77777777" w:rsidR="008C6F0B" w:rsidRDefault="00B93E5F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59" type="#_x0000_t202" style="position:absolute;left:1454;top:1294;width:9453;height:499;mso-position-horizontal-relative:page;mso-position-vertical-relative:page" filled="f" stroked="f">
              <v:textbox inset="0,0,0,0">
                <w:txbxContent>
                  <w:p w14:paraId="1DCB1FC1" w14:textId="77777777" w:rsidR="008C6F0B" w:rsidRDefault="00B93E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Amendment to a Previous Combined Solicitation</w:t>
                    </w:r>
                  </w:p>
                </w:txbxContent>
              </v:textbox>
            </v:shape>
            <v:shape id="_x0000_s1060" type="#_x0000_t202" style="position:absolute;left:686;top:1950;width:2340;height:251;mso-position-horizontal-relative:page;mso-position-vertical-relative:page" filled="f" stroked="f">
              <v:textbox inset="0,0,0,0">
                <w:txbxContent>
                  <w:p w14:paraId="1DCB1FC2" w14:textId="77777777" w:rsidR="008C6F0B" w:rsidRDefault="00B93E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61" type="#_x0000_t202" style="position:absolute;left:3182;top:1850;width:228;height:375;mso-position-horizontal-relative:page;mso-position-vertical-relative:page" filled="f" stroked="f">
              <v:textbox inset="0,0,0,0">
                <w:txbxContent>
                  <w:p w14:paraId="1DCB1FC3" w14:textId="77777777" w:rsidR="008C6F0B" w:rsidRDefault="00B93E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2" type="#_x0000_t202" style="position:absolute;left:686;top:2718;width:992;height:251;mso-position-horizontal-relative:page;mso-position-vertical-relative:page" filled="f" stroked="f">
              <v:textbox inset="0,0,0,0">
                <w:txbxContent>
                  <w:p w14:paraId="1DCB1FC4" w14:textId="77777777" w:rsidR="008C6F0B" w:rsidRDefault="00B93E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63" type="#_x0000_t202" style="position:absolute;left:1742;top:2618;width:228;height:375;mso-position-horizontal-relative:page;mso-position-vertical-relative:page" filled="f" stroked="f">
              <v:textbox inset="0,0,0,0">
                <w:txbxContent>
                  <w:p w14:paraId="1DCB1FC5" w14:textId="77777777" w:rsidR="008C6F0B" w:rsidRDefault="00B93E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4" type="#_x0000_t202" style="position:absolute;left:686;top:3846;width:2473;height:251;mso-position-horizontal-relative:page;mso-position-vertical-relative:page" filled="f" stroked="f">
              <v:textbox inset="0,0,0,0">
                <w:txbxContent>
                  <w:p w14:paraId="1DCB1FC6" w14:textId="77777777" w:rsidR="008C6F0B" w:rsidRDefault="00B93E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065" type="#_x0000_t202" style="position:absolute;left:3182;top:3842;width:228;height:375;mso-position-horizontal-relative:page;mso-position-vertical-relative:page" filled="f" stroked="f">
              <v:textbox inset="0,0,0,0">
                <w:txbxContent>
                  <w:p w14:paraId="1DCB1FC7" w14:textId="77777777" w:rsidR="008C6F0B" w:rsidRDefault="00B93E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6" type="#_x0000_t202" style="position:absolute;left:686;top:4038;width:1013;height:251;mso-position-horizontal-relative:page;mso-position-vertical-relative:page" filled="f" stroked="f">
              <v:textbox inset="0,0,0,0">
                <w:txbxContent>
                  <w:p w14:paraId="1DCB1FC8" w14:textId="77777777" w:rsidR="008C6F0B" w:rsidRDefault="00B93E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67" type="#_x0000_t202" style="position:absolute;left:686;top:4326;width:2372;height:251;mso-position-horizontal-relative:page;mso-position-vertical-relative:page" filled="f" stroked="f">
              <v:textbox inset="0,0,0,0">
                <w:txbxContent>
                  <w:p w14:paraId="1DCB1FC9" w14:textId="77777777" w:rsidR="008C6F0B" w:rsidRDefault="00B93E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68" type="#_x0000_t202" style="position:absolute;left:3182;top:4274;width:228;height:375;mso-position-horizontal-relative:page;mso-position-vertical-relative:page" filled="f" stroked="f">
              <v:textbox inset="0,0,0,0">
                <w:txbxContent>
                  <w:p w14:paraId="1DCB1FCA" w14:textId="77777777" w:rsidR="008C6F0B" w:rsidRDefault="00B93E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9" type="#_x0000_t202" style="position:absolute;left:686;top:4710;width:1981;height:251;mso-position-horizontal-relative:page;mso-position-vertical-relative:page" filled="f" stroked="f">
              <v:textbox inset="0,0,0,0">
                <w:txbxContent>
                  <w:p w14:paraId="1DCB1FCB" w14:textId="77777777" w:rsidR="008C6F0B" w:rsidRDefault="00B93E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070" type="#_x0000_t202" style="position:absolute;left:686;top:5142;width:3198;height:251;mso-position-horizontal-relative:page;mso-position-vertical-relative:page" filled="f" stroked="f">
              <v:textbox inset="0,0,0,0">
                <w:txbxContent>
                  <w:p w14:paraId="1DCB1FCC" w14:textId="77777777" w:rsidR="008C6F0B" w:rsidRDefault="00B93E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RESPONSE </w:t>
                    </w: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DATE (MM-DD-YYYY)</w:t>
                    </w:r>
                  </w:p>
                </w:txbxContent>
              </v:textbox>
            </v:shape>
            <v:shape id="_x0000_s1071" type="#_x0000_t202" style="position:absolute;left:686;top:5526;width:959;height:251;mso-position-horizontal-relative:page;mso-position-vertical-relative:page" filled="f" stroked="f">
              <v:textbox inset="0,0,0,0">
                <w:txbxContent>
                  <w:p w14:paraId="1DCB1FCD" w14:textId="77777777" w:rsidR="008C6F0B" w:rsidRDefault="00B93E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 </w:t>
                    </w:r>
                  </w:p>
                </w:txbxContent>
              </v:textbox>
            </v:shape>
            <v:shape id="_x0000_s1072" type="#_x0000_t202" style="position:absolute;left:4622;top:5526;width:3503;height:251;mso-position-horizontal-relative:page;mso-position-vertical-relative:page" filled="f" stroked="f">
              <v:textbox inset="0,0,0,0">
                <w:txbxContent>
                  <w:p w14:paraId="1DCB1FCE" w14:textId="77777777" w:rsidR="008C6F0B" w:rsidRDefault="00B93E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RESPONSE DATE</w:t>
                    </w:r>
                  </w:p>
                </w:txbxContent>
              </v:textbox>
            </v:shape>
            <v:shape id="_x0000_s1073" type="#_x0000_t202" style="position:absolute;left:686;top:5910;width:2361;height:251;mso-position-horizontal-relative:page;mso-position-vertical-relative:page" filled="f" stroked="f">
              <v:textbox inset="0,0,0,0">
                <w:txbxContent>
                  <w:p w14:paraId="1DCB1FCF" w14:textId="77777777" w:rsidR="008C6F0B" w:rsidRDefault="00B93E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74" type="#_x0000_t202" style="position:absolute;left:686;top:6294;width:1122;height:251;mso-position-horizontal-relative:page;mso-position-vertical-relative:page" filled="f" stroked="f">
              <v:textbox inset="0,0,0,0">
                <w:txbxContent>
                  <w:p w14:paraId="1DCB1FD0" w14:textId="77777777" w:rsidR="008C6F0B" w:rsidRDefault="00B93E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75" type="#_x0000_t202" style="position:absolute;left:686;top:6774;width:1307;height:251;mso-position-horizontal-relative:page;mso-position-vertical-relative:page" filled="f" stroked="f">
              <v:textbox inset="0,0,0,0">
                <w:txbxContent>
                  <w:p w14:paraId="1DCB1FD1" w14:textId="77777777" w:rsidR="008C6F0B" w:rsidRDefault="00B93E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76" type="#_x0000_t202" style="position:absolute;left:2150;top:6674;width:228;height:375;mso-position-horizontal-relative:page;mso-position-vertical-relative:page" filled="f" stroked="f">
              <v:textbox inset="0,0,0,0">
                <w:txbxContent>
                  <w:p w14:paraId="1DCB1FD2" w14:textId="77777777" w:rsidR="008C6F0B" w:rsidRDefault="00B93E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7" type="#_x0000_t202" style="position:absolute;left:686;top:7398;width:2296;height:251;mso-position-horizontal-relative:page;mso-position-vertical-relative:page" filled="f" stroked="f">
              <v:textbox inset="0,0,0,0">
                <w:txbxContent>
                  <w:p w14:paraId="1DCB1FD3" w14:textId="77777777" w:rsidR="008C6F0B" w:rsidRDefault="00B93E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078" type="#_x0000_t202" style="position:absolute;left:686;top:7590;width:1035;height:251;mso-position-horizontal-relative:page;mso-position-vertical-relative:page" filled="f" stroked="f">
              <v:textbox inset="0,0,0,0">
                <w:txbxContent>
                  <w:p w14:paraId="1DCB1FD4" w14:textId="77777777" w:rsidR="008C6F0B" w:rsidRDefault="00B93E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79" type="#_x0000_t202" style="position:absolute;left:686;top:8886;width:2013;height:251;mso-position-horizontal-relative:page;mso-position-vertical-relative:page" filled="f" stroked="f">
              <v:textbox inset="0,0,0,0">
                <w:txbxContent>
                  <w:p w14:paraId="1DCB1FD5" w14:textId="77777777" w:rsidR="008C6F0B" w:rsidRDefault="00B93E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80" type="#_x0000_t202" style="position:absolute;left:2630;top:8786;width:228;height:375;mso-position-horizontal-relative:page;mso-position-vertical-relative:page" filled="f" stroked="f">
              <v:textbox inset="0,0,0,0">
                <w:txbxContent>
                  <w:p w14:paraId="1DCB1FD6" w14:textId="77777777" w:rsidR="008C6F0B" w:rsidRDefault="00B93E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1" type="#_x0000_t202" style="position:absolute;left:686;top:9358;width:2993;height:201;mso-position-horizontal-relative:page;mso-position-vertical-relative:page" filled="f" stroked="f">
              <v:textbox inset="0,0,0,0">
                <w:txbxContent>
                  <w:p w14:paraId="1DCB1FD7" w14:textId="77777777" w:rsidR="008C6F0B" w:rsidRDefault="00B93E5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82" type="#_x0000_t202" style="position:absolute;left:686;top:9550;width:2023;height:201;mso-position-horizontal-relative:page;mso-position-vertical-relative:page" filled="f" stroked="f">
              <v:textbox inset="0,0,0,0">
                <w:txbxContent>
                  <w:p w14:paraId="1DCB1FD8" w14:textId="77777777" w:rsidR="008C6F0B" w:rsidRDefault="00B93E5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83" type="#_x0000_t202" style="position:absolute;left:686;top:8358;width:1416;height:251;mso-position-horizontal-relative:page;mso-position-vertical-relative:page" filled="f" stroked="f">
              <v:textbox inset="0,0,0,0">
                <w:txbxContent>
                  <w:p w14:paraId="1DCB1FD9" w14:textId="77777777" w:rsidR="008C6F0B" w:rsidRDefault="00B93E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4" type="#_x0000_t202" style="position:absolute;left:2438;top:8306;width:228;height:375;mso-position-horizontal-relative:page;mso-position-vertical-relative:page" filled="f" stroked="f">
              <v:textbox inset="0,0,0,0">
                <w:txbxContent>
                  <w:p w14:paraId="1DCB1FDA" w14:textId="77777777" w:rsidR="008C6F0B" w:rsidRDefault="00B93E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5" type="#_x0000_t202" style="position:absolute;left:3902;top:8406;width:1557;height:251;mso-position-horizontal-relative:page;mso-position-vertical-relative:page" filled="f" stroked="f">
              <v:textbox inset="0,0,0,0">
                <w:txbxContent>
                  <w:p w14:paraId="1DCB1FDB" w14:textId="77777777" w:rsidR="008C6F0B" w:rsidRDefault="00B93E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86" type="#_x0000_t202" style="position:absolute;left:686;top:12678;width:1549;height:251;mso-position-horizontal-relative:page;mso-position-vertical-relative:page" filled="f" stroked="f">
              <v:textbox inset="0,0,0,0">
                <w:txbxContent>
                  <w:p w14:paraId="1DCB1FDC" w14:textId="77777777" w:rsidR="008C6F0B" w:rsidRDefault="00B93E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87" type="#_x0000_t202" style="position:absolute;left:686;top:13158;width:1872;height:251;mso-position-horizontal-relative:page;mso-position-vertical-relative:page" filled="f" stroked="f">
              <v:textbox inset="0,0,0,0">
                <w:txbxContent>
                  <w:p w14:paraId="1DCB1FDD" w14:textId="77777777" w:rsidR="008C6F0B" w:rsidRDefault="00B93E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88" type="#_x0000_t202" style="position:absolute;left:686;top:13542;width:2767;height:251;mso-position-horizontal-relative:page;mso-position-vertical-relative:page" filled="f" stroked="f">
              <v:textbox inset="0,0,0,0">
                <w:txbxContent>
                  <w:p w14:paraId="1DCB1FDE" w14:textId="77777777" w:rsidR="008C6F0B" w:rsidRDefault="00B93E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089" type="#_x0000_t202" style="position:absolute;left:686;top:13734;width:1035;height:251;mso-position-horizontal-relative:page;mso-position-vertical-relative:page" filled="f" stroked="f">
              <v:textbox inset="0,0,0,0">
                <w:txbxContent>
                  <w:p w14:paraId="1DCB1FDF" w14:textId="77777777" w:rsidR="008C6F0B" w:rsidRDefault="00B93E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90" type="#_x0000_t202" style="position:absolute;left:686;top:14118;width:2079;height:251;mso-position-horizontal-relative:page;mso-position-vertical-relative:page" filled="f" stroked="f">
              <v:textbox inset="0,0,0,0">
                <w:txbxContent>
                  <w:p w14:paraId="1DCB1FE0" w14:textId="77777777" w:rsidR="008C6F0B" w:rsidRDefault="00B93E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091" type="#_x0000_t202" style="position:absolute;left:686;top:10470;width:1035;height:251;mso-position-horizontal-relative:page;mso-position-vertical-relative:page" filled="f" stroked="f">
              <v:textbox inset="0,0,0,0">
                <w:txbxContent>
                  <w:p w14:paraId="1DCB1FE1" w14:textId="77777777" w:rsidR="008C6F0B" w:rsidRDefault="00B93E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92" type="#_x0000_t202" style="position:absolute;left:686;top:11334;width:1492;height:251;mso-position-horizontal-relative:page;mso-position-vertical-relative:page" filled="f" stroked="f">
              <v:textbox inset="0,0,0,0">
                <w:txbxContent>
                  <w:p w14:paraId="1DCB1FE2" w14:textId="77777777" w:rsidR="008C6F0B" w:rsidRDefault="00B93E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POSTAL CODE</w:t>
                    </w:r>
                  </w:p>
                </w:txbxContent>
              </v:textbox>
            </v:shape>
            <v:shape id="_x0000_s1093" type="#_x0000_t202" style="position:absolute;left:686;top:11814;width:1046;height:251;mso-position-horizontal-relative:page;mso-position-vertical-relative:page" filled="f" stroked="f">
              <v:textbox inset="0,0,0,0">
                <w:txbxContent>
                  <w:p w14:paraId="1DCB1FE3" w14:textId="77777777" w:rsidR="008C6F0B" w:rsidRDefault="00B93E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COUNTRY</w:t>
                    </w:r>
                  </w:p>
                </w:txbxContent>
              </v:textbox>
            </v:shape>
            <v:shape id="_x0000_s1094" type="#_x0000_t202" style="position:absolute;left:4238;top:12230;width:3289;height:301;mso-position-horizontal-relative:page;mso-position-vertical-relative:page" filled="f" stroked="f">
              <v:textbox inset="0,0,0,0">
                <w:txbxContent>
                  <w:p w14:paraId="1DCB1FE4" w14:textId="77777777" w:rsidR="008C6F0B" w:rsidRDefault="00B93E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95" type="#_x0000_t202" style="position:absolute;left:4142;top:3470;width:2987;height:301;mso-position-horizontal-relative:page;mso-position-vertical-relative:page" filled="f" stroked="f">
              <v:textbox inset="0,0,0,0">
                <w:txbxContent>
                  <w:p w14:paraId="1DCB1FE5" w14:textId="77777777" w:rsidR="008C6F0B" w:rsidRDefault="00B93E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96" type="#_x0000_t202" style="position:absolute;left:4142;top:9902;width:3211;height:301;mso-position-horizontal-relative:page;mso-position-vertical-relative:page" filled="f" stroked="f">
              <v:textbox inset="0,0,0,0">
                <w:txbxContent>
                  <w:p w14:paraId="1DCB1FE6" w14:textId="77777777" w:rsidR="008C6F0B" w:rsidRDefault="00B93E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PLACE OF PERFORMANCE</w:t>
                    </w:r>
                  </w:p>
                </w:txbxContent>
              </v:textbox>
            </v:shape>
            <v:shape id="_x0000_s1097" type="#_x0000_t202" style="position:absolute;left:638;top:14558;width:2165;height:301;mso-position-horizontal-relative:page;mso-position-vertical-relative:page" filled="f" stroked="f">
              <v:textbox inset="0,0,0,0">
                <w:txbxContent>
                  <w:p w14:paraId="1DCB1FE7" w14:textId="77777777" w:rsidR="008C6F0B" w:rsidRDefault="00B93E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 xml:space="preserve"> * = Required Field</w:t>
                    </w:r>
                  </w:p>
                </w:txbxContent>
              </v:textbox>
            </v:shape>
            <v:shape id="_x0000_s1098" type="#_x0000_t202" style="position:absolute;left:9422;top:14494;width:2092;height:201;mso-position-horizontal-relative:page;mso-position-vertical-relative:page" filled="f" stroked="f">
              <v:textbox inset="0,0,0,0">
                <w:txbxContent>
                  <w:p w14:paraId="1DCB1FE8" w14:textId="77777777" w:rsidR="008C6F0B" w:rsidRDefault="00B93E5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FedBizOpps Amendment to a </w:t>
                    </w:r>
                  </w:p>
                </w:txbxContent>
              </v:textbox>
            </v:shape>
            <v:shape id="_x0000_s1099" type="#_x0000_t202" style="position:absolute;left:9422;top:14638;width:2203;height:201;mso-position-horizontal-relative:page;mso-position-vertical-relative:page" filled="f" stroked="f">
              <v:textbox inset="0,0,0,0">
                <w:txbxContent>
                  <w:p w14:paraId="1DCB1FE9" w14:textId="77777777" w:rsidR="008C6F0B" w:rsidRDefault="00B93E5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Previous Combined Solicitation</w:t>
                    </w:r>
                  </w:p>
                </w:txbxContent>
              </v:textbox>
            </v:shape>
            <v:shape id="_x0000_s1100" type="#_x0000_t202" style="position:absolute;left:9422;top:14830;width:1241;height:201;mso-position-horizontal-relative:page;mso-position-vertical-relative:page" filled="f" stroked="f">
              <v:textbox inset="0,0,0,0">
                <w:txbxContent>
                  <w:p w14:paraId="1DCB1FEA" w14:textId="77777777" w:rsidR="008C6F0B" w:rsidRDefault="00B93E5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101" type="#_x0000_t202" style="position:absolute;left:3902;top:1966;width:250;height:204;mso-position-horizontal-relative:page;mso-position-vertical-relative:page" filled="f" stroked="f">
              <v:textbox inset="0,0,0,0">
                <w:txbxContent>
                  <w:p w14:paraId="1DCB1FEB" w14:textId="77777777" w:rsidR="008C6F0B" w:rsidRDefault="00B93E5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H</w:t>
                    </w:r>
                  </w:p>
                </w:txbxContent>
              </v:textbox>
            </v:shape>
            <v:shape id="_x0000_s1102" type="#_x0000_t202" style="position:absolute;left:3902;top:2398;width:5628;height:204;mso-position-horizontal-relative:page;mso-position-vertical-relative:page" filled="f" stroked="f">
              <v:textbox inset="0,0,0,0">
                <w:txbxContent>
                  <w:p w14:paraId="1DCB1FEC" w14:textId="77777777" w:rsidR="008C6F0B" w:rsidRDefault="00B93E5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Electrical Testing &amp; Preventative Maintenance</w:t>
                    </w:r>
                  </w:p>
                </w:txbxContent>
              </v:textbox>
            </v:shape>
            <v:shape id="_x0000_s1103" type="#_x0000_t202" style="position:absolute;left:3902;top:2590;width:5628;height:204;mso-position-horizontal-relative:page;mso-position-vertical-relative:page" filled="f" stroked="f">
              <v:textbox inset="0,0,0,0">
                <w:txbxContent>
                  <w:p w14:paraId="1DCB1FED" w14:textId="77777777" w:rsidR="008C6F0B" w:rsidRDefault="008C6F0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4" type="#_x0000_t202" style="position:absolute;left:3902;top:2782;width:5628;height:204;mso-position-horizontal-relative:page;mso-position-vertical-relative:page" filled="f" stroked="f">
              <v:textbox inset="0,0,0,0">
                <w:txbxContent>
                  <w:p w14:paraId="1DCB1FEE" w14:textId="77777777" w:rsidR="008C6F0B" w:rsidRDefault="008C6F0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5" type="#_x0000_t202" style="position:absolute;left:3902;top:2974;width:5628;height:204;mso-position-horizontal-relative:page;mso-position-vertical-relative:page" filled="f" stroked="f">
              <v:textbox inset="0,0,0,0">
                <w:txbxContent>
                  <w:p w14:paraId="1DCB1FEF" w14:textId="77777777" w:rsidR="008C6F0B" w:rsidRDefault="008C6F0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6" type="#_x0000_t202" style="position:absolute;left:3902;top:3886;width:529;height:204;mso-position-horizontal-relative:page;mso-position-vertical-relative:page" filled="f" stroked="f">
              <v:textbox inset="0,0,0,0">
                <w:txbxContent>
                  <w:p w14:paraId="1DCB1FF0" w14:textId="666D152D" w:rsidR="008C6F0B" w:rsidRDefault="00B93E5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45409</w:t>
                    </w:r>
                    <w:bookmarkStart w:id="0" w:name="_GoBack"/>
                    <w:bookmarkEnd w:id="0"/>
                  </w:p>
                </w:txbxContent>
              </v:textbox>
            </v:shape>
            <v:shape id="_x0000_s1107" type="#_x0000_t202" style="position:absolute;left:3902;top:4318;width:2383;height:204;mso-position-horizontal-relative:page;mso-position-vertical-relative:page" filled="f" stroked="f">
              <v:textbox inset="0,0,0,0">
                <w:txbxContent>
                  <w:p w14:paraId="1DCB1FF1" w14:textId="77777777" w:rsidR="008C6F0B" w:rsidRDefault="00B93E5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VA250-17-Q-0819</w:t>
                    </w:r>
                  </w:p>
                </w:txbxContent>
              </v:textbox>
            </v:shape>
            <v:shape id="_x0000_s1108" type="#_x0000_t202" style="position:absolute;left:3902;top:4750;width:714;height:204;mso-position-horizontal-relative:page;mso-position-vertical-relative:page" filled="f" stroked="f">
              <v:textbox inset="0,0,0,0">
                <w:txbxContent>
                  <w:p w14:paraId="1DCB1FF2" w14:textId="77777777" w:rsidR="008C6F0B" w:rsidRDefault="008C6F0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09" type="#_x0000_t202" style="position:absolute;left:3902;top:5134;width:992;height:204;mso-position-horizontal-relative:page;mso-position-vertical-relative:page" filled="f" stroked="f">
              <v:textbox inset="0,0,0,0">
                <w:txbxContent>
                  <w:p w14:paraId="1DCB1FF3" w14:textId="77777777" w:rsidR="008C6F0B" w:rsidRDefault="00B93E5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08-15-2017</w:t>
                    </w:r>
                  </w:p>
                </w:txbxContent>
              </v:textbox>
            </v:shape>
            <v:shape id="_x0000_s1110" type="#_x0000_t202" style="position:absolute;left:3902;top:5542;width:343;height:204;mso-position-horizontal-relative:page;mso-position-vertical-relative:page" filled="f" stroked="f">
              <v:textbox inset="0,0,0,0">
                <w:txbxContent>
                  <w:p w14:paraId="1DCB1FF4" w14:textId="77777777" w:rsidR="008C6F0B" w:rsidRDefault="00B93E5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99</w:t>
                    </w:r>
                  </w:p>
                </w:txbxContent>
              </v:textbox>
            </v:shape>
            <v:shape id="_x0000_s1111" type="#_x0000_t202" style="position:absolute;left:3902;top:5902;width:158;height:204;mso-position-horizontal-relative:page;mso-position-vertical-relative:page" filled="f" stroked="f">
              <v:textbox inset="0,0,0,0">
                <w:txbxContent>
                  <w:p w14:paraId="1DCB1FF5" w14:textId="77777777" w:rsidR="008C6F0B" w:rsidRDefault="00B93E5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112" type="#_x0000_t202" style="position:absolute;left:3902;top:6286;width:250;height:204;mso-position-horizontal-relative:page;mso-position-vertical-relative:page" filled="f" stroked="f">
              <v:textbox inset="0,0,0,0">
                <w:txbxContent>
                  <w:p w14:paraId="1DCB1FF6" w14:textId="77777777" w:rsidR="008C6F0B" w:rsidRDefault="00B93E5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14</w:t>
                    </w:r>
                  </w:p>
                </w:txbxContent>
              </v:textbox>
            </v:shape>
            <v:shape id="_x0000_s1113" type="#_x0000_t202" style="position:absolute;left:3902;top:6766;width:621;height:204;mso-position-horizontal-relative:page;mso-position-vertical-relative:page" filled="f" stroked="f">
              <v:textbox inset="0,0,0,0">
                <w:txbxContent>
                  <w:p w14:paraId="1DCB1FF7" w14:textId="77777777" w:rsidR="008C6F0B" w:rsidRDefault="00B93E5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238210</w:t>
                    </w:r>
                  </w:p>
                </w:txbxContent>
              </v:textbox>
            </v:shape>
            <v:shape id="_x0000_s1114" type="#_x0000_t202" style="position:absolute;left:3902;top:7174;width:3774;height:204;mso-position-horizontal-relative:page;mso-position-vertical-relative:page" filled="f" stroked="f">
              <v:textbox inset="0,0,0,0">
                <w:txbxContent>
                  <w:p w14:paraId="1DCB1FF8" w14:textId="77777777" w:rsidR="008C6F0B" w:rsidRDefault="00B93E5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115" type="#_x0000_t202" style="position:absolute;left:3902;top:7366;width:3774;height:204;mso-position-horizontal-relative:page;mso-position-vertical-relative:page" filled="f" stroked="f">
              <v:textbox inset="0,0,0,0">
                <w:txbxContent>
                  <w:p w14:paraId="1DCB1FF9" w14:textId="054CC548" w:rsidR="008C6F0B" w:rsidRDefault="00B93E5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ervice Area Office (SAO) - Central</w:t>
                    </w:r>
                  </w:p>
                </w:txbxContent>
              </v:textbox>
            </v:shape>
            <v:shape id="_x0000_s1116" type="#_x0000_t202" style="position:absolute;left:3902;top:7558;width:3774;height:204;mso-position-horizontal-relative:page;mso-position-vertical-relative:page" filled="f" stroked="f">
              <v:textbox inset="0,0,0,0">
                <w:txbxContent>
                  <w:p w14:paraId="1DCB1FFA" w14:textId="77777777" w:rsidR="008C6F0B" w:rsidRDefault="00B93E5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Network Contracting Office (NCO) 10</w:t>
                    </w:r>
                  </w:p>
                </w:txbxContent>
              </v:textbox>
            </v:shape>
            <v:shape id="_x0000_s1117" type="#_x0000_t202" style="position:absolute;left:3902;top:7750;width:3774;height:204;mso-position-horizontal-relative:page;mso-position-vertical-relative:page" filled="f" stroked="f">
              <v:textbox inset="0,0,0,0">
                <w:txbxContent>
                  <w:p w14:paraId="1DCB1FFB" w14:textId="77777777" w:rsidR="008C6F0B" w:rsidRDefault="00B93E5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3140 Governor’s Place Blvd. Suite 210</w:t>
                    </w:r>
                  </w:p>
                </w:txbxContent>
              </v:textbox>
            </v:shape>
            <v:shape id="_x0000_s1118" type="#_x0000_t202" style="position:absolute;left:3902;top:7942;width:3774;height:204;mso-position-horizontal-relative:page;mso-position-vertical-relative:page" filled="f" stroked="f">
              <v:textbox inset="0,0,0,0">
                <w:txbxContent>
                  <w:p w14:paraId="1DCB1FFC" w14:textId="77777777" w:rsidR="008C6F0B" w:rsidRDefault="00B93E5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Kettering OH  45409-1337</w:t>
                    </w:r>
                  </w:p>
                </w:txbxContent>
              </v:textbox>
            </v:shape>
            <v:shape id="_x0000_s1119" type="#_x0000_t202" style="position:absolute;left:3902;top:8686;width:4701;height:204;mso-position-horizontal-relative:page;mso-position-vertical-relative:page" filled="f" stroked="f">
              <v:textbox inset="0,0,0,0">
                <w:txbxContent>
                  <w:p w14:paraId="1DCB1FFD" w14:textId="77777777" w:rsidR="008C6F0B" w:rsidRDefault="00B93E5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Bob Ivey</w:t>
                    </w:r>
                  </w:p>
                </w:txbxContent>
              </v:textbox>
            </v:shape>
            <v:shape id="_x0000_s1120" type="#_x0000_t202" style="position:absolute;left:3902;top:8878;width:4701;height:204;mso-position-horizontal-relative:page;mso-position-vertical-relative:page" filled="f" stroked="f">
              <v:textbox inset="0,0,0,0">
                <w:txbxContent>
                  <w:p w14:paraId="1DCB1FFE" w14:textId="77777777" w:rsidR="008C6F0B" w:rsidRDefault="00B93E5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Email: Robert.Ivey@Va.Gov</w:t>
                    </w:r>
                  </w:p>
                </w:txbxContent>
              </v:textbox>
            </v:shape>
            <v:shape id="_x0000_s1121" type="#_x0000_t202" style="position:absolute;left:3902;top:9070;width:4701;height:204;mso-position-horizontal-relative:page;mso-position-vertical-relative:page" filled="f" stroked="f">
              <v:textbox inset="0,0,0,0">
                <w:txbxContent>
                  <w:p w14:paraId="1DCB1FFF" w14:textId="77777777" w:rsidR="008C6F0B" w:rsidRDefault="008C6F0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2" type="#_x0000_t202" style="position:absolute;left:3902;top:9262;width:4701;height:204;mso-position-horizontal-relative:page;mso-position-vertical-relative:page" filled="f" stroked="f">
              <v:textbox inset="0,0,0,0">
                <w:txbxContent>
                  <w:p w14:paraId="1DCB2000" w14:textId="77777777" w:rsidR="008C6F0B" w:rsidRDefault="008C6F0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3" type="#_x0000_t202" style="position:absolute;left:3902;top:9454;width:4701;height:204;mso-position-horizontal-relative:page;mso-position-vertical-relative:page" filled="f" stroked="f">
              <v:textbox inset="0,0,0,0">
                <w:txbxContent>
                  <w:p w14:paraId="1DCB2001" w14:textId="77777777" w:rsidR="008C6F0B" w:rsidRDefault="008C6F0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4" type="#_x0000_t202" style="position:absolute;left:3902;top:9646;width:4701;height:204;mso-position-horizontal-relative:page;mso-position-vertical-relative:page" filled="f" stroked="f">
              <v:textbox inset="0,0,0,0">
                <w:txbxContent>
                  <w:p w14:paraId="1DCB2002" w14:textId="77777777" w:rsidR="008C6F0B" w:rsidRDefault="008C6F0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5" type="#_x0000_t202" style="position:absolute;left:3902;top:10270;width:4701;height:204;mso-position-horizontal-relative:page;mso-position-vertical-relative:page" filled="f" stroked="f">
              <v:textbox inset="0,0,0,0">
                <w:txbxContent>
                  <w:p w14:paraId="1DCB2003" w14:textId="77777777" w:rsidR="008C6F0B" w:rsidRDefault="00B93E5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Department of </w:t>
                    </w: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Veterans Affairs</w:t>
                    </w:r>
                  </w:p>
                </w:txbxContent>
              </v:textbox>
            </v:shape>
            <v:shape id="_x0000_s1126" type="#_x0000_t202" style="position:absolute;left:3902;top:10462;width:4701;height:204;mso-position-horizontal-relative:page;mso-position-vertical-relative:page" filled="f" stroked="f">
              <v:textbox inset="0,0,0,0">
                <w:txbxContent>
                  <w:p w14:paraId="1DCB2004" w14:textId="77777777" w:rsidR="008C6F0B" w:rsidRDefault="00B93E5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Dayton VA Medical Center</w:t>
                    </w:r>
                  </w:p>
                </w:txbxContent>
              </v:textbox>
            </v:shape>
            <v:shape id="_x0000_s1127" type="#_x0000_t202" style="position:absolute;left:3902;top:10654;width:4701;height:204;mso-position-horizontal-relative:page;mso-position-vertical-relative:page" filled="f" stroked="f">
              <v:textbox inset="0,0,0,0">
                <w:txbxContent>
                  <w:p w14:paraId="1DCB2005" w14:textId="77777777" w:rsidR="008C6F0B" w:rsidRDefault="00B93E5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4100 W. Third Street</w:t>
                    </w:r>
                  </w:p>
                </w:txbxContent>
              </v:textbox>
            </v:shape>
            <v:shape id="_x0000_s1128" type="#_x0000_t202" style="position:absolute;left:3902;top:10846;width:4701;height:204;mso-position-horizontal-relative:page;mso-position-vertical-relative:page" filled="f" stroked="f">
              <v:textbox inset="0,0,0,0">
                <w:txbxContent>
                  <w:p w14:paraId="1DCB2006" w14:textId="77777777" w:rsidR="008C6F0B" w:rsidRDefault="008C6F0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9" type="#_x0000_t202" style="position:absolute;left:3902;top:11038;width:4238;height:204;mso-position-horizontal-relative:page;mso-position-vertical-relative:page" filled="f" stroked="f">
              <v:textbox inset="0,0,0,0">
                <w:txbxContent>
                  <w:p w14:paraId="1DCB2007" w14:textId="77777777" w:rsidR="008C6F0B" w:rsidRDefault="00B93E5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Dayton, OH</w:t>
                    </w:r>
                  </w:p>
                </w:txbxContent>
              </v:textbox>
            </v:shape>
            <v:shape id="_x0000_s1130" type="#_x0000_t202" style="position:absolute;left:3902;top:11374;width:992;height:204;mso-position-horizontal-relative:page;mso-position-vertical-relative:page" filled="f" stroked="f">
              <v:textbox inset="0,0,0,0">
                <w:txbxContent>
                  <w:p w14:paraId="1DCB2008" w14:textId="77777777" w:rsidR="008C6F0B" w:rsidRDefault="00B93E5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45428-9000</w:t>
                    </w:r>
                  </w:p>
                </w:txbxContent>
              </v:textbox>
            </v:shape>
            <v:shape id="_x0000_s1131" type="#_x0000_t202" style="position:absolute;left:3902;top:11854;width:2383;height:204;mso-position-horizontal-relative:page;mso-position-vertical-relative:page" filled="f" stroked="f">
              <v:textbox inset="0,0,0,0">
                <w:txbxContent>
                  <w:p w14:paraId="1DCB2009" w14:textId="77777777" w:rsidR="008C6F0B" w:rsidRDefault="00B93E5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USA</w:t>
                    </w:r>
                  </w:p>
                </w:txbxContent>
              </v:textbox>
            </v:shape>
            <v:shape id="_x0000_s1132" type="#_x0000_t202" style="position:absolute;left:3902;top:12670;width:5628;height:204;mso-position-horizontal-relative:page;mso-position-vertical-relative:page" filled="f" stroked="f">
              <v:textbox inset="0,0,0,0">
                <w:txbxContent>
                  <w:p w14:paraId="1DCB200A" w14:textId="77777777" w:rsidR="008C6F0B" w:rsidRDefault="008C6F0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3" type="#_x0000_t202" style="position:absolute;left:3902;top:13150;width:5628;height:204;mso-position-horizontal-relative:page;mso-position-vertical-relative:page" filled="f" stroked="f">
              <v:textbox inset="0,0,0,0">
                <w:txbxContent>
                  <w:p w14:paraId="1DCB200B" w14:textId="77777777" w:rsidR="008C6F0B" w:rsidRDefault="008C6F0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4" type="#_x0000_t202" style="position:absolute;left:3902;top:13630;width:5628;height:204;mso-position-horizontal-relative:page;mso-position-vertical-relative:page" filled="f" stroked="f">
              <v:textbox inset="0,0,0,0">
                <w:txbxContent>
                  <w:p w14:paraId="1DCB200C" w14:textId="77777777" w:rsidR="008C6F0B" w:rsidRDefault="008C6F0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5" type="#_x0000_t202" style="position:absolute;left:3902;top:14110;width:5628;height:204;mso-position-horizontal-relative:page;mso-position-vertical-relative:page" filled="f" stroked="f">
              <v:textbox inset="0,0,0,0">
                <w:txbxContent>
                  <w:p w14:paraId="1DCB200D" w14:textId="77777777" w:rsidR="008C6F0B" w:rsidRDefault="008C6F0B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1DCB1FB9" w14:textId="77777777" w:rsidR="003E27AD" w:rsidRPr="00B93E5F" w:rsidRDefault="00B93E5F" w:rsidP="00A652A7">
      <w:pPr>
        <w:pageBreakBefore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B93E5F">
        <w:rPr>
          <w:rFonts w:ascii="Arial" w:hAnsi="Arial" w:cs="Arial"/>
          <w:b/>
          <w:color w:val="0070C0"/>
          <w:sz w:val="24"/>
          <w:szCs w:val="24"/>
        </w:rPr>
        <w:lastRenderedPageBreak/>
        <w:t>The purpose of this amendment is to correct Bullet “(XV)”.</w:t>
      </w:r>
    </w:p>
    <w:p w14:paraId="1DCB1FBA" w14:textId="77777777" w:rsidR="00A652A7" w:rsidRPr="00A652A7" w:rsidRDefault="00B93E5F" w:rsidP="00A652A7">
      <w:pPr>
        <w:jc w:val="center"/>
        <w:rPr>
          <w:rFonts w:ascii="Arial" w:hAnsi="Arial" w:cs="Arial"/>
          <w:sz w:val="24"/>
          <w:szCs w:val="24"/>
        </w:rPr>
      </w:pPr>
      <w:r w:rsidRPr="00A652A7">
        <w:rPr>
          <w:rFonts w:ascii="Arial" w:hAnsi="Arial" w:cs="Arial"/>
          <w:sz w:val="24"/>
          <w:szCs w:val="24"/>
        </w:rPr>
        <w:t xml:space="preserve">Bullet (xv) shall now read: </w:t>
      </w:r>
    </w:p>
    <w:p w14:paraId="1DCB1FBB" w14:textId="77777777" w:rsidR="00A652A7" w:rsidRPr="00B93E5F" w:rsidRDefault="00B93E5F" w:rsidP="00A652A7">
      <w:pPr>
        <w:ind w:left="-720" w:right="-720"/>
        <w:jc w:val="center"/>
        <w:rPr>
          <w:rFonts w:ascii="Arial" w:hAnsi="Arial" w:cs="Arial"/>
          <w:color w:val="0070C0"/>
          <w:sz w:val="24"/>
          <w:szCs w:val="24"/>
        </w:rPr>
      </w:pPr>
      <w:r w:rsidRPr="00B93E5F">
        <w:rPr>
          <w:rFonts w:ascii="Arial" w:hAnsi="Arial" w:cs="Arial"/>
          <w:color w:val="0070C0"/>
          <w:sz w:val="24"/>
          <w:szCs w:val="24"/>
        </w:rPr>
        <w:t xml:space="preserve">“Quotes are due by 2:00 PM (Local Time) on August 15, 2017 and should be mailed to </w:t>
      </w:r>
      <w:hyperlink r:id="rId7" w:history="1">
        <w:r w:rsidRPr="00B93E5F">
          <w:rPr>
            <w:rStyle w:val="Hyperlink"/>
            <w:rFonts w:ascii="Arial" w:hAnsi="Arial" w:cs="Arial"/>
            <w:color w:val="0070C0"/>
            <w:sz w:val="24"/>
            <w:szCs w:val="24"/>
          </w:rPr>
          <w:t>Robert.Ivey@Va.Gov</w:t>
        </w:r>
      </w:hyperlink>
      <w:r w:rsidRPr="00B93E5F">
        <w:rPr>
          <w:rFonts w:ascii="Arial" w:hAnsi="Arial" w:cs="Arial"/>
          <w:color w:val="0070C0"/>
          <w:sz w:val="24"/>
          <w:szCs w:val="24"/>
        </w:rPr>
        <w:t>.”</w:t>
      </w:r>
    </w:p>
    <w:p w14:paraId="1DCB1FBC" w14:textId="77777777" w:rsidR="00A652A7" w:rsidRPr="00A652A7" w:rsidRDefault="00B93E5F" w:rsidP="00A652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other Terms and Conditions remain unchanged.</w:t>
      </w:r>
    </w:p>
    <w:sectPr w:rsidR="00A652A7" w:rsidRPr="00A652A7">
      <w:footerReference w:type="default" r:id="rId8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B1FC4" w14:textId="77777777" w:rsidR="00000000" w:rsidRDefault="00B93E5F">
      <w:pPr>
        <w:spacing w:after="0" w:line="240" w:lineRule="auto"/>
      </w:pPr>
      <w:r>
        <w:separator/>
      </w:r>
    </w:p>
  </w:endnote>
  <w:endnote w:type="continuationSeparator" w:id="0">
    <w:p w14:paraId="1DCB1FC6" w14:textId="77777777" w:rsidR="00000000" w:rsidRDefault="00B9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B1FBF" w14:textId="77777777" w:rsidR="008C6F0B" w:rsidRDefault="00B93E5F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B1FC0" w14:textId="77777777" w:rsidR="00000000" w:rsidRDefault="00B93E5F">
      <w:pPr>
        <w:spacing w:after="0" w:line="240" w:lineRule="auto"/>
      </w:pPr>
      <w:r>
        <w:separator/>
      </w:r>
    </w:p>
  </w:footnote>
  <w:footnote w:type="continuationSeparator" w:id="0">
    <w:p w14:paraId="1DCB1FC2" w14:textId="77777777" w:rsidR="00000000" w:rsidRDefault="00B93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F0B"/>
    <w:rsid w:val="008C6F0B"/>
    <w:rsid w:val="00B9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  <o:r id="V:Rule32" type="connector" idref="#_x0000_s1057"/>
      </o:rules>
    </o:shapelayout>
  </w:shapeDefaults>
  <w:decimalSymbol w:val="."/>
  <w:listSeparator w:val=","/>
  <w14:docId w14:val="1DCB1FB8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character" w:styleId="Hyperlink">
    <w:name w:val="Hyperlink"/>
    <w:basedOn w:val="DefaultParagraphFont"/>
    <w:uiPriority w:val="99"/>
    <w:unhideWhenUsed/>
    <w:rsid w:val="00A65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bert.Ivey@V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C4DA80B</Template>
  <TotalTime>5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Department of Veterans Affairs</cp:lastModifiedBy>
  <cp:revision>2</cp:revision>
  <dcterms:created xsi:type="dcterms:W3CDTF">2017-07-06T17:34:00Z</dcterms:created>
  <dcterms:modified xsi:type="dcterms:W3CDTF">2017-07-06T17:35:00Z</dcterms:modified>
</cp:coreProperties>
</file>