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BE" w:rsidRPr="00773A69" w:rsidRDefault="00CA5BBB" w:rsidP="008D5ABE">
      <w:pPr>
        <w:rPr>
          <w:b/>
          <w:sz w:val="22"/>
          <w:szCs w:val="22"/>
        </w:rPr>
      </w:pPr>
      <w:bookmarkStart w:id="0" w:name="_GoBack"/>
      <w:bookmarkEnd w:id="0"/>
      <w:r w:rsidRPr="00773A69">
        <w:rPr>
          <w:b/>
          <w:caps/>
          <w:sz w:val="22"/>
          <w:szCs w:val="22"/>
        </w:rPr>
        <w:t>Contractor Staff Roster</w:t>
      </w:r>
    </w:p>
    <w:p w:rsidR="004B7068" w:rsidRDefault="001834D7"/>
    <w:p w:rsidR="008D5ABE" w:rsidRDefault="001834D7"/>
    <w:tbl>
      <w:tblPr>
        <w:tblW w:w="10600" w:type="dxa"/>
        <w:tblInd w:w="93" w:type="dxa"/>
        <w:tblLook w:val="0000" w:firstRow="0" w:lastRow="0" w:firstColumn="0" w:lastColumn="0" w:noHBand="0" w:noVBand="0"/>
      </w:tblPr>
      <w:tblGrid>
        <w:gridCol w:w="1011"/>
        <w:gridCol w:w="935"/>
        <w:gridCol w:w="1108"/>
        <w:gridCol w:w="858"/>
        <w:gridCol w:w="1023"/>
        <w:gridCol w:w="1108"/>
        <w:gridCol w:w="964"/>
        <w:gridCol w:w="1096"/>
        <w:gridCol w:w="1133"/>
        <w:gridCol w:w="1364"/>
      </w:tblGrid>
      <w:tr w:rsidR="003C793B" w:rsidTr="004276A9">
        <w:trPr>
          <w:trHeight w:val="15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276A9" w:rsidRPr="004276A9" w:rsidRDefault="00CA5BBB" w:rsidP="004276A9">
            <w:pPr>
              <w:rPr>
                <w:sz w:val="22"/>
                <w:szCs w:val="22"/>
              </w:rPr>
            </w:pPr>
            <w:r w:rsidRPr="004276A9">
              <w:rPr>
                <w:sz w:val="22"/>
                <w:szCs w:val="22"/>
              </w:rPr>
              <w:t>Purchase Order Number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276A9" w:rsidRPr="004276A9" w:rsidRDefault="00CA5BBB" w:rsidP="004276A9">
            <w:pPr>
              <w:rPr>
                <w:sz w:val="22"/>
                <w:szCs w:val="22"/>
              </w:rPr>
            </w:pPr>
            <w:r w:rsidRPr="004276A9">
              <w:rPr>
                <w:sz w:val="22"/>
                <w:szCs w:val="22"/>
              </w:rPr>
              <w:t>Vendor Name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276A9" w:rsidRPr="004276A9" w:rsidRDefault="00CA5BBB" w:rsidP="004276A9">
            <w:pPr>
              <w:rPr>
                <w:sz w:val="22"/>
                <w:szCs w:val="22"/>
              </w:rPr>
            </w:pPr>
            <w:r w:rsidRPr="004276A9">
              <w:rPr>
                <w:sz w:val="22"/>
                <w:szCs w:val="22"/>
              </w:rPr>
              <w:t>Employee Name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276A9" w:rsidRPr="004276A9" w:rsidRDefault="00CA5BBB" w:rsidP="004276A9">
            <w:pPr>
              <w:rPr>
                <w:sz w:val="22"/>
                <w:szCs w:val="22"/>
              </w:rPr>
            </w:pPr>
            <w:r w:rsidRPr="004276A9">
              <w:rPr>
                <w:sz w:val="22"/>
                <w:szCs w:val="22"/>
              </w:rPr>
              <w:t>Last Six of SSN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276A9" w:rsidRPr="004276A9" w:rsidRDefault="00CA5BBB" w:rsidP="004276A9">
            <w:pPr>
              <w:rPr>
                <w:sz w:val="22"/>
                <w:szCs w:val="22"/>
              </w:rPr>
            </w:pPr>
            <w:r w:rsidRPr="004276A9">
              <w:rPr>
                <w:sz w:val="22"/>
                <w:szCs w:val="22"/>
              </w:rPr>
              <w:t>Labor Category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276A9" w:rsidRPr="004276A9" w:rsidRDefault="00CA5BBB" w:rsidP="004276A9">
            <w:pPr>
              <w:rPr>
                <w:sz w:val="22"/>
                <w:szCs w:val="22"/>
              </w:rPr>
            </w:pPr>
            <w:r w:rsidRPr="004276A9">
              <w:rPr>
                <w:sz w:val="22"/>
                <w:szCs w:val="22"/>
              </w:rPr>
              <w:t>Employee Work Location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276A9" w:rsidRPr="004276A9" w:rsidRDefault="00CA5BBB" w:rsidP="004276A9">
            <w:pPr>
              <w:rPr>
                <w:sz w:val="22"/>
                <w:szCs w:val="22"/>
              </w:rPr>
            </w:pPr>
            <w:r w:rsidRPr="004276A9">
              <w:rPr>
                <w:sz w:val="22"/>
                <w:szCs w:val="22"/>
              </w:rPr>
              <w:t>Labor Rate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276A9" w:rsidRPr="004276A9" w:rsidRDefault="00CA5BBB" w:rsidP="004276A9">
            <w:pPr>
              <w:rPr>
                <w:sz w:val="22"/>
                <w:szCs w:val="22"/>
              </w:rPr>
            </w:pPr>
            <w:r w:rsidRPr="004276A9">
              <w:rPr>
                <w:sz w:val="22"/>
                <w:szCs w:val="22"/>
              </w:rPr>
              <w:t>Security Clearance Level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276A9" w:rsidRPr="004276A9" w:rsidRDefault="00CA5BBB" w:rsidP="004276A9">
            <w:pPr>
              <w:rPr>
                <w:sz w:val="22"/>
                <w:szCs w:val="22"/>
              </w:rPr>
            </w:pPr>
            <w:r w:rsidRPr="004276A9">
              <w:rPr>
                <w:sz w:val="22"/>
                <w:szCs w:val="22"/>
              </w:rPr>
              <w:t>Date Clearance Requested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276A9" w:rsidRPr="004276A9" w:rsidRDefault="00CA5BBB" w:rsidP="004276A9">
            <w:pPr>
              <w:rPr>
                <w:sz w:val="22"/>
                <w:szCs w:val="22"/>
              </w:rPr>
            </w:pPr>
            <w:r w:rsidRPr="004276A9">
              <w:rPr>
                <w:sz w:val="22"/>
                <w:szCs w:val="22"/>
              </w:rPr>
              <w:t>Date Clearance Obtained</w:t>
            </w:r>
          </w:p>
        </w:tc>
      </w:tr>
      <w:tr w:rsidR="003C793B" w:rsidTr="004276A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</w:tr>
      <w:tr w:rsidR="003C793B" w:rsidTr="004276A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</w:tr>
      <w:tr w:rsidR="003C793B" w:rsidTr="004276A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</w:tr>
      <w:tr w:rsidR="003C793B" w:rsidTr="004276A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</w:tr>
      <w:tr w:rsidR="003C793B" w:rsidTr="004276A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</w:tr>
      <w:tr w:rsidR="003C793B" w:rsidTr="004276A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</w:tr>
      <w:tr w:rsidR="003C793B" w:rsidTr="004276A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</w:tr>
      <w:tr w:rsidR="003C793B" w:rsidTr="004276A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</w:tr>
      <w:tr w:rsidR="003C793B" w:rsidTr="004276A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</w:tr>
      <w:tr w:rsidR="003C793B" w:rsidTr="004276A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</w:tr>
      <w:tr w:rsidR="003C793B" w:rsidTr="004276A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</w:tr>
      <w:tr w:rsidR="003C793B" w:rsidTr="004276A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</w:tr>
      <w:tr w:rsidR="003C793B" w:rsidTr="004276A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76A9" w:rsidRPr="004276A9" w:rsidRDefault="00CA5BBB" w:rsidP="004276A9">
            <w:pPr>
              <w:rPr>
                <w:sz w:val="24"/>
                <w:szCs w:val="24"/>
              </w:rPr>
            </w:pPr>
            <w:r w:rsidRPr="004276A9">
              <w:rPr>
                <w:sz w:val="24"/>
                <w:szCs w:val="24"/>
              </w:rPr>
              <w:t> </w:t>
            </w:r>
          </w:p>
        </w:tc>
      </w:tr>
    </w:tbl>
    <w:p w:rsidR="008D5ABE" w:rsidRDefault="001834D7"/>
    <w:sectPr w:rsidR="008D5ABE" w:rsidSect="004276A9">
      <w:pgSz w:w="12240" w:h="15840"/>
      <w:pgMar w:top="720" w:right="144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3B"/>
    <w:rsid w:val="001834D7"/>
    <w:rsid w:val="003C793B"/>
    <w:rsid w:val="00CA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5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5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7082590B</Template>
  <TotalTime>1</TotalTime>
  <Pages>1</Pages>
  <Words>30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 Number</vt:lpstr>
    </vt:vector>
  </TitlesOfParts>
  <Company>VAMC Cleveland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 Number</dc:title>
  <dc:creator>vhaclewattsg</dc:creator>
  <cp:lastModifiedBy>Heidi Gallaher</cp:lastModifiedBy>
  <cp:revision>2</cp:revision>
  <dcterms:created xsi:type="dcterms:W3CDTF">2017-04-27T14:02:00Z</dcterms:created>
  <dcterms:modified xsi:type="dcterms:W3CDTF">2017-04-27T14:02:00Z</dcterms:modified>
</cp:coreProperties>
</file>