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40" w:rsidRDefault="000B4355">
      <w:pPr>
        <w:pageBreakBefore/>
        <w:rPr>
          <w:color w:val="FFFFFF"/>
        </w:rPr>
      </w:pPr>
      <w:bookmarkStart w:id="0" w:name="_GoBack"/>
      <w:bookmarkEnd w:id="0"/>
      <w:r>
        <w:rPr>
          <w:noProof/>
          <w:color w:val="FFFFFF"/>
        </w:rPr>
        <w:pict>
          <v:shapetype id="_x0000_m1151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0" type="#_x0000_t32" style="position:absolute;left:624;top:768;width:10939;height:0;mso-position-horizontal-relative:page;mso-position-vertical-relative:page" o:connectortype="straight" strokeweight="2.4pt"/>
            <v:shape id="_x0000_s1149" type="#_x0000_t32" style="position:absolute;left:624;top:1584;width:10939;height:0;mso-position-horizontal-relative:page;mso-position-vertical-relative:page" o:connectortype="straight" strokeweight="1.92pt"/>
            <v:shape id="_x0000_s1148" type="#_x0000_t32" style="position:absolute;left:624;top:1728;width:10939;height:0;mso-position-horizontal-relative:page;mso-position-vertical-relative:page" o:connectortype="straight" strokeweight="1.92pt"/>
            <v:shape id="_x0000_s1147" type="#_x0000_t32" style="position:absolute;left:624;top:2208;width:10939;height:0;mso-position-horizontal-relative:page;mso-position-vertical-relative:page" o:connectortype="straight" strokeweight=".96pt"/>
            <v:shape id="_x0000_s1146" type="#_x0000_t32" style="position:absolute;left:624;top:3048;width:10939;height:0;mso-position-horizontal-relative:page;mso-position-vertical-relative:page" o:connectortype="straight" strokeweight="1.92pt"/>
            <v:shape id="_x0000_s1145" type="#_x0000_t32" style="position:absolute;left:624;top:3336;width:10939;height:0;mso-position-horizontal-relative:page;mso-position-vertical-relative:page" o:connectortype="straight" strokeweight="1.92pt"/>
            <v:shape id="_x0000_s1144" type="#_x0000_t32" style="position:absolute;left:624;top:3840;width:10939;height:0;mso-position-horizontal-relative:page;mso-position-vertical-relative:page" o:connectortype="straight" strokeweight=".96pt"/>
            <v:shape id="_x0000_s1143" type="#_x0000_t32" style="position:absolute;left:624;top:4200;width:10939;height:0;mso-position-horizontal-relative:page;mso-position-vertical-relative:page" o:connectortype="straight" strokeweight=".96pt"/>
            <v:shape id="_x0000_s1142" type="#_x0000_t32" style="position:absolute;left:624;top:4536;width:10939;height:0;mso-position-horizontal-relative:page;mso-position-vertical-relative:page" o:connectortype="straight" strokeweight=".96pt"/>
            <v:shape id="_x0000_s1141" type="#_x0000_t32" style="position:absolute;left:624;top:4872;width:10939;height:0;mso-position-horizontal-relative:page;mso-position-vertical-relative:page" o:connectortype="straight" strokeweight=".96pt"/>
            <v:shape id="_x0000_s1140" type="#_x0000_t32" style="position:absolute;left:624;top:5208;width:10939;height:0;mso-position-horizontal-relative:page;mso-position-vertical-relative:page" o:connectortype="straight" strokeweight=".96pt"/>
            <v:shape id="_x0000_s1139" type="#_x0000_t32" style="position:absolute;left:624;top:5472;width:10939;height:0;mso-position-horizontal-relative:page;mso-position-vertical-relative:page" o:connectortype="straight" strokeweight=".96pt"/>
            <v:shape id="_x0000_s1138" type="#_x0000_t32" style="position:absolute;left:624;top:5736;width:10939;height:0;mso-position-horizontal-relative:page;mso-position-vertical-relative:page" o:connectortype="straight" strokeweight=".96pt"/>
            <v:shape id="_x0000_s1137" type="#_x0000_t32" style="position:absolute;left:624;top:6768;width:10939;height:0;mso-position-horizontal-relative:page;mso-position-vertical-relative:page" o:connectortype="straight" strokeweight=".96pt"/>
            <v:shape id="_x0000_s1136" type="#_x0000_t32" style="position:absolute;left:624;top:7152;width:10939;height:0;mso-position-horizontal-relative:page;mso-position-vertical-relative:page" o:connectortype="straight" strokeweight=".96pt"/>
            <v:shape id="_x0000_s1135" type="#_x0000_t32" style="position:absolute;left:624;top:8352;width:10939;height:0;mso-position-horizontal-relative:page;mso-position-vertical-relative:page" o:connectortype="straight" strokeweight="1.92pt"/>
            <v:shape id="_x0000_s1134" type="#_x0000_t32" style="position:absolute;left:624;top:8640;width:10939;height:0;mso-position-horizontal-relative:page;mso-position-vertical-relative:page" o:connectortype="straight" strokeweight="1.92pt"/>
            <v:shape id="_x0000_s1133" type="#_x0000_t32" style="position:absolute;left:624;top:9024;width:10939;height:0;mso-position-horizontal-relative:page;mso-position-vertical-relative:page" o:connectortype="straight" strokeweight=".96pt"/>
            <v:shape id="_x0000_s1132" type="#_x0000_t32" style="position:absolute;left:624;top:9408;width:10939;height:0;mso-position-horizontal-relative:page;mso-position-vertical-relative:page" o:connectortype="straight" strokeweight=".96pt"/>
            <v:shape id="_x0000_s1131" type="#_x0000_t32" style="position:absolute;left:624;top:9840;width:10939;height:0;mso-position-horizontal-relative:page;mso-position-vertical-relative:page" o:connectortype="straight" strokeweight=".96pt"/>
            <v:shape id="_x0000_s1130" type="#_x0000_t32" style="position:absolute;left:624;top:10344;width:10939;height:0;mso-position-horizontal-relative:page;mso-position-vertical-relative:page" o:connectortype="straight" strokeweight=".96pt"/>
            <v:shape id="_x0000_s1129" type="#_x0000_t32" style="position:absolute;left:624;top:10680;width:10939;height:0;mso-position-horizontal-relative:page;mso-position-vertical-relative:page" o:connectortype="straight" strokeweight=".96pt"/>
            <v:shape id="_x0000_s1128" type="#_x0000_t32" style="position:absolute;left:624;top:11016;width:10939;height:0;mso-position-horizontal-relative:page;mso-position-vertical-relative:page" o:connectortype="straight" strokeweight=".96pt"/>
            <v:shape id="_x0000_s1127" type="#_x0000_t32" style="position:absolute;left:624;top:11352;width:10939;height:0;mso-position-horizontal-relative:page;mso-position-vertical-relative:page" o:connectortype="straight" strokeweight=".96pt"/>
            <v:shape id="_x0000_s1126" type="#_x0000_t32" style="position:absolute;left:624;top:11688;width:10939;height:0;mso-position-horizontal-relative:page;mso-position-vertical-relative:page" o:connectortype="straight" strokeweight=".96pt"/>
            <v:shape id="_x0000_s1125" type="#_x0000_t32" style="position:absolute;left:624;top:12024;width:10939;height:0;mso-position-horizontal-relative:page;mso-position-vertical-relative:page" o:connectortype="straight" strokeweight=".96pt"/>
            <v:shape id="_x0000_s1124" type="#_x0000_t32" style="position:absolute;left:624;top:12360;width:10939;height:0;mso-position-horizontal-relative:page;mso-position-vertical-relative:page" o:connectortype="straight" strokeweight=".96pt"/>
            <v:shape id="_x0000_s1123" type="#_x0000_t32" style="position:absolute;left:624;top:12696;width:10939;height:0;mso-position-horizontal-relative:page;mso-position-vertical-relative:page" o:connectortype="straight" strokeweight=".96pt"/>
            <v:shape id="_x0000_s1122" type="#_x0000_t32" style="position:absolute;left:624;top:13080;width:10939;height:0;mso-position-horizontal-relative:page;mso-position-vertical-relative:page" o:connectortype="straight" strokeweight=".96pt"/>
            <v:shape id="_x0000_s1121" type="#_x0000_t32" style="position:absolute;left:624;top:13440;width:10939;height:0;mso-position-horizontal-relative:page;mso-position-vertical-relative:page" o:connectortype="straight" strokeweight="1.92pt"/>
            <v:shape id="_x0000_s1120" type="#_x0000_t32" style="position:absolute;left:624;top:13728;width:10939;height:0;mso-position-horizontal-relative:page;mso-position-vertical-relative:page" o:connectortype="straight" strokeweight="1.92pt"/>
            <v:shape id="_x0000_s1119" type="#_x0000_t32" style="position:absolute;left:624;top:14136;width:10939;height:0;mso-position-horizontal-relative:page;mso-position-vertical-relative:page" o:connectortype="straight" strokeweight=".96pt"/>
            <v:shape id="_x0000_s1118" type="#_x0000_t32" style="position:absolute;left:624;top:14448;width:10939;height:0;mso-position-horizontal-relative:page;mso-position-vertical-relative:page" o:connectortype="straight" strokeweight="1.92pt"/>
            <v:shape id="_x0000_s1117" type="#_x0000_t32" style="position:absolute;left:624;top:14928;width:10939;height:0;mso-position-horizontal-relative:page;mso-position-vertical-relative:page" o:connectortype="straight" strokeweight=".96pt"/>
            <v:shape id="_x0000_s1116" type="#_x0000_t32" style="position:absolute;left:624;top:15216;width:10939;height:0;mso-position-horizontal-relative:page;mso-position-vertical-relative:page" o:connectortype="straight" strokeweight="2.4pt"/>
            <v:shape id="_x0000_s1115" type="#_x0000_t32" style="position:absolute;left:624;top:768;width:0;height:14448;mso-position-horizontal-relative:page;mso-position-vertical-relative:page" o:connectortype="straight" strokeweight="2.16pt"/>
            <v:shape id="_x0000_s1114" type="#_x0000_t32" style="position:absolute;left:11568;top:768;width:0;height:14448;mso-position-horizontal-relative:page;mso-position-vertical-relative:page" o:connectortype="straight" strokeweight="2.16pt"/>
            <v:shape id="_x0000_s1113" type="#_x0000_t32" style="position:absolute;left:3816;top:1728;width:0;height:1320;mso-position-horizontal-relative:page;mso-position-vertical-relative:page" o:connectortype="straight" strokeweight=".96pt"/>
            <v:shape id="_x0000_s1112" type="#_x0000_t32" style="position:absolute;left:3816;top:3336;width:0;height:5016;mso-position-horizontal-relative:page;mso-position-vertical-relative:page" o:connectortype="straight" strokeweight=".96pt"/>
            <v:shape id="_x0000_s1111" type="#_x0000_t32" style="position:absolute;left:3816;top:8640;width:0;height:4800;mso-position-horizontal-relative:page;mso-position-vertical-relative:page" o:connectortype="straight" strokeweight=".96pt"/>
            <v:shape id="_x0000_s1110" type="#_x0000_t32" style="position:absolute;left:3816;top:13728;width:0;height:1488;mso-position-horizontal-relative:page;mso-position-vertical-relative:page" o:connectortype="straight" strokeweight=".96pt"/>
            <v:shape id="_x0000_s1109" type="#_x0000_m1151" style="position:absolute;left:4800;top:824;width:7440;height:3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108" type="#_x0000_m1151" style="position:absolute;left:4368;top:1156;width:7872;height:4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107" type="#_x0000_m1151" style="position:absolute;left:672;top:1812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106" type="#_x0000_m1151" style="position:absolute;left:3072;top:1760;width:9168;height:3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5" type="#_x0000_m1151" style="position:absolute;left:672;top:2580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104" type="#_x0000_m1151" style="position:absolute;left:1680;top:2480;width:10560;height:3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3" type="#_x0000_m1151" style="position:absolute;left:672;top:3396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102" type="#_x0000_m1151" style="position:absolute;left:3216;top:3344;width:9024;height:3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1" type="#_x0000_m1151" style="position:absolute;left:672;top:3588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100" type="#_x0000_m1151" style="position:absolute;left:672;top:3900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99" type="#_x0000_m1151" style="position:absolute;left:3216;top:3848;width:9024;height:3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m1151" style="position:absolute;left:672;top:4284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97" type="#_x0000_m1151" style="position:absolute;left:672;top:4620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ARCHIVE</w:t>
                    </w:r>
                  </w:p>
                </w:txbxContent>
              </v:textbox>
            </v:shape>
            <v:shape id="_x0000_s1096" type="#_x0000_m1151" style="position:absolute;left:4608;top:4620;width:7632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95" type="#_x0000_m1151" style="position:absolute;left:672;top:4980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94" type="#_x0000_m1151" style="position:absolute;left:672;top:5244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93" type="#_x0000_m1151" style="position:absolute;left:2352;top:5168;width:9888;height:3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2" type="#_x0000_m1151" style="position:absolute;left:672;top:5508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91" type="#_x0000_m1151" style="position:absolute;left:672;top:6012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CONTRACTING OFFICE</w:t>
                    </w:r>
                  </w:p>
                </w:txbxContent>
              </v:textbox>
            </v:shape>
            <v:shape id="_x0000_s1090" type="#_x0000_m1151" style="position:absolute;left:672;top:6228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9" type="#_x0000_m1151" style="position:absolute;left:672;top:6852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8" type="#_x0000_m1151" style="position:absolute;left:3888;top:6852;width:8352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87" type="#_x0000_m1151" style="position:absolute;left:672;top:7308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86" type="#_x0000_m1151" style="position:absolute;left:2928;top:7256;width:9312;height:3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m1151" style="position:absolute;left:672;top:7684;width:11568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(POC Information Automatically Filled from</w:t>
                    </w:r>
                  </w:p>
                </w:txbxContent>
              </v:textbox>
            </v:shape>
            <v:shape id="_x0000_s1084" type="#_x0000_m1151" style="position:absolute;left:672;top:7828;width:11568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83" type="#_x0000_m1151" style="position:absolute;left:672;top:8748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82" type="#_x0000_m1151" style="position:absolute;left:2448;top:8744;width:9792;height:3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1" type="#_x0000_m1151" style="position:absolute;left:672;top:9180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AMOUNT</w:t>
                    </w:r>
                  </w:p>
                </w:txbxContent>
              </v:textbox>
            </v:shape>
            <v:shape id="_x0000_s1080" type="#_x0000_m1151" style="position:absolute;left:2448;top:9128;width:9792;height:3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m1151" style="position:absolute;left:672;top:9564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78" type="#_x0000_m1151" style="position:absolute;left:672;top:9948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077" type="#_x0000_m1151" style="position:absolute;left:3504;top:9896;width:8736;height:3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6" type="#_x0000_m1151" style="position:absolute;left:672;top:10380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075" type="#_x0000_m1151" style="position:absolute;left:2448;top:10328;width:9792;height:3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4" type="#_x0000_m1151" style="position:absolute;left:672;top:10740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073" type="#_x0000_m1151" style="position:absolute;left:672;top:11052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072" type="#_x0000_m1151" style="position:absolute;left:3648;top:11000;width:8592;height:3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m1151" style="position:absolute;left:672;top:11388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070" type="#_x0000_m1151" style="position:absolute;left:3648;top:11336;width:8592;height:3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9" type="#_x0000_m1151" style="position:absolute;left:672;top:11724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068" type="#_x0000_m1151" style="position:absolute;left:3648;top:11672;width:8592;height:3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7" type="#_x0000_m1151" style="position:absolute;left:672;top:12060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066" type="#_x0000_m1151" style="position:absolute;left:3648;top:12008;width:8592;height:3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65" type="#_x0000_m1151" style="position:absolute;left:672;top:12420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064" type="#_x0000_m1151" style="position:absolute;left:672;top:12794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063" type="#_x0000_m1151" style="position:absolute;left:672;top:13188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062" type="#_x0000_m1151" style="position:absolute;left:672;top:13860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61" type="#_x0000_m1151" style="position:absolute;left:672;top:14196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60" type="#_x0000_m1151" style="position:absolute;left:672;top:14508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AGENCY CONTACT'S EMAIL</w:t>
                    </w:r>
                  </w:p>
                </w:txbxContent>
              </v:textbox>
            </v:shape>
            <v:shape id="_x0000_s1059" type="#_x0000_m1151" style="position:absolute;left:672;top:14700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58" type="#_x0000_m1151" style="position:absolute;left:672;top:14988;width:11568;height:21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EMAIL DESCRIPTION</w:t>
                    </w:r>
                  </w:p>
                </w:txbxContent>
              </v:textbox>
            </v:shape>
            <v:shape id="_x0000_s1057" type="#_x0000_m1151" style="position:absolute;left:4224;top:8396;width:8016;height:25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056" type="#_x0000_m1151" style="position:absolute;left:4224;top:13484;width:8016;height:25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55" type="#_x0000_m1151" style="position:absolute;left:4128;top:3068;width:8112;height:25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54" type="#_x0000_m1151" style="position:absolute;left:624;top:15236;width:11616;height:25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53" type="#_x0000_m1151" style="position:absolute;left:9312;top:15268;width:2928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_x0000_s1052" type="#_x0000_m1151" style="position:absolute;left:9312;top:15388;width:2928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51" type="#_x0000_m1151" style="position:absolute;left:3888;top:1852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Z</w:t>
                    </w:r>
                  </w:p>
                </w:txbxContent>
              </v:textbox>
            </v:shape>
            <v:shape id="_x0000_s1050" type="#_x0000_m1151" style="position:absolute;left:3888;top:2236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Project# 603-13-701, Halls &amp; Walls</w:t>
                    </w:r>
                  </w:p>
                </w:txbxContent>
              </v:textbox>
            </v:shape>
            <v:shape id="_x0000_s1049" type="#_x0000_m1151" style="position:absolute;left:3888;top:3508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40206</w:t>
                    </w:r>
                  </w:p>
                </w:txbxContent>
              </v:textbox>
            </v:shape>
            <v:shape id="_x0000_s1048" type="#_x0000_m1151" style="position:absolute;left:3888;top:3940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VA249-13-B-0193</w:t>
                    </w:r>
                  </w:p>
                </w:txbxContent>
              </v:textbox>
            </v:shape>
            <v:shape id="_x0000_s1047" type="#_x0000_m1151" style="position:absolute;left:3888;top:4660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15</w:t>
                    </w:r>
                  </w:p>
                </w:txbxContent>
              </v:textbox>
            </v:shape>
            <v:shape id="_x0000_s1046" type="#_x0000_m1151" style="position:absolute;left:3888;top:5020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45" type="#_x0000_m1151" style="position:absolute;left:3888;top:5284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236220</w:t>
                    </w:r>
                  </w:p>
                </w:txbxContent>
              </v:textbox>
            </v:shape>
            <v:shape id="_x0000_s1044" type="#_x0000_m1151" style="position:absolute;left:3888;top:5548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14</w:t>
                    </w:r>
                  </w:p>
                </w:txbxContent>
              </v:textbox>
            </v:shape>
            <v:shape id="_x0000_s1043" type="#_x0000_m1151" style="position:absolute;left:3888;top:5764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42" type="#_x0000_m1151" style="position:absolute;left:3888;top:5956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9</w:t>
                    </w:r>
                  </w:p>
                </w:txbxContent>
              </v:textbox>
            </v:shape>
            <v:shape id="_x0000_s1041" type="#_x0000_m1151" style="position:absolute;left:3888;top:6148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(NCO 9) (90C)</w:t>
                    </w:r>
                  </w:p>
                </w:txbxContent>
              </v:textbox>
            </v:shape>
            <v:shape id="_x0000_s1040" type="#_x0000_m1151" style="position:absolute;left:3888;top:6340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800 Zorn Ave</w:t>
                    </w:r>
                  </w:p>
                </w:txbxContent>
              </v:textbox>
            </v:shape>
            <v:shape id="_x0000_s1039" type="#_x0000_m1151" style="position:absolute;left:3888;top:6532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Louisville KY  40206</w:t>
                    </w:r>
                  </w:p>
                </w:txbxContent>
              </v:textbox>
            </v:shape>
            <v:shape id="_x0000_s1038" type="#_x0000_m1151" style="position:absolute;left:3888;top:8788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VA249-13-C-0067</w:t>
                    </w:r>
                  </w:p>
                </w:txbxContent>
              </v:textbox>
            </v:shape>
            <v:shape id="_x0000_s1037" type="#_x0000_m1151" style="position:absolute;left:3888;top:9220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249,800.00</w:t>
                    </w:r>
                  </w:p>
                </w:txbxContent>
              </v:textbox>
            </v:shape>
            <v:shape id="_x0000_s1036" type="#_x0000_m1151" style="position:absolute;left:3888;top:9604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</w:t>
                    </w:r>
                  </w:p>
                </w:txbxContent>
              </v:textbox>
            </v:shape>
            <v:shape id="_x0000_s1035" type="#_x0000_m1151" style="position:absolute;left:3888;top:9988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06-04-2013</w:t>
                    </w:r>
                  </w:p>
                </w:txbxContent>
              </v:textbox>
            </v:shape>
            <v:shape id="_x0000_s1034" type="#_x0000_m1151" style="position:absolute;left:3888;top:10420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VALIANT CONSTRUCTION LLC</w:t>
                    </w:r>
                  </w:p>
                </w:txbxContent>
              </v:textbox>
            </v:shape>
            <v:shape id="_x0000_s1033" type="#_x0000_m1151" style="position:absolute;left:3888;top:10780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831255430</w:t>
                    </w:r>
                  </w:p>
                </w:txbxContent>
              </v:textbox>
            </v:shape>
            <v:shape id="_x0000_s1032" type="#_x0000_m1151" style="position:absolute;left:3888;top:11764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4229 BARDSTOWN RD STE 206</w:t>
                    </w:r>
                  </w:p>
                </w:txbxContent>
              </v:textbox>
            </v:shape>
            <v:shape id="_x0000_s1031" type="#_x0000_m1151" style="position:absolute;left:3888;top:12460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LOUISVILLE</w:t>
                    </w:r>
                  </w:p>
                </w:txbxContent>
              </v:textbox>
            </v:shape>
            <v:shape id="_x0000_s1030" type="#_x0000_m1151" style="position:absolute;left:3888;top:12834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KY</w:t>
                    </w:r>
                  </w:p>
                </w:txbxContent>
              </v:textbox>
            </v:shape>
            <v:shape id="_x0000_s1029" type="#_x0000_m1151" style="position:absolute;left:3888;top:13228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402183241</w:t>
                    </w:r>
                  </w:p>
                </w:txbxContent>
              </v:textbox>
            </v:shape>
            <v:shape id="_x0000_s1028" type="#_x0000_m1151" style="position:absolute;left:3888;top:14596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Roxie.Keese@va.gov</w:t>
                    </w:r>
                  </w:p>
                </w:txbxContent>
              </v:textbox>
            </v:shape>
            <v:shape id="_x0000_s1027" type="#_x0000_m1151" style="position:absolute;left:3888;top:15028;width:8352;height:172;mso-position-horizontal-relative:page;mso-position-vertical-relative:page" filled="f" stroked="f">
              <v:textbox inset="0,0,0,0">
                <w:txbxContent>
                  <w:p w:rsidR="00F41140" w:rsidRDefault="000B4355">
                    <w:pPr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Contracting Officer's Email Address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F41140">
      <w:type w:val="continuous"/>
      <w:pgSz w:w="12240" w:h="15840"/>
      <w:pgMar w:top="1080" w:right="720" w:bottom="1080" w:left="7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7F6E67"/>
    <w:rsid w:val="000B4355"/>
    <w:rsid w:val="00497B33"/>
    <w:rsid w:val="007F6E67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1140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  <o:rules v:ext="edit">
        <o:r id="V:Rule1" type="connector" idref="#_x0000_s1150"/>
        <o:r id="V:Rule2" type="connector" idref="#_x0000_s1149"/>
        <o:r id="V:Rule3" type="connector" idref="#_x0000_s1148"/>
        <o:r id="V:Rule4" type="connector" idref="#_x0000_s1147"/>
        <o:r id="V:Rule5" type="connector" idref="#_x0000_s1146"/>
        <o:r id="V:Rule6" type="connector" idref="#_x0000_s1145"/>
        <o:r id="V:Rule7" type="connector" idref="#_x0000_s1144"/>
        <o:r id="V:Rule8" type="connector" idref="#_x0000_s1143"/>
        <o:r id="V:Rule9" type="connector" idref="#_x0000_s1142"/>
        <o:r id="V:Rule10" type="connector" idref="#_x0000_s1141"/>
        <o:r id="V:Rule11" type="connector" idref="#_x0000_s1140"/>
        <o:r id="V:Rule12" type="connector" idref="#_x0000_s1139"/>
        <o:r id="V:Rule13" type="connector" idref="#_x0000_s1138"/>
        <o:r id="V:Rule14" type="connector" idref="#_x0000_s1137"/>
        <o:r id="V:Rule15" type="connector" idref="#_x0000_s1136"/>
        <o:r id="V:Rule16" type="connector" idref="#_x0000_s1135"/>
        <o:r id="V:Rule17" type="connector" idref="#_x0000_s1134"/>
        <o:r id="V:Rule18" type="connector" idref="#_x0000_s1133"/>
        <o:r id="V:Rule19" type="connector" idref="#_x0000_s1132"/>
        <o:r id="V:Rule20" type="connector" idref="#_x0000_s1131"/>
        <o:r id="V:Rule21" type="connector" idref="#_x0000_s1130"/>
        <o:r id="V:Rule22" type="connector" idref="#_x0000_s1129"/>
        <o:r id="V:Rule23" type="connector" idref="#_x0000_s1128"/>
        <o:r id="V:Rule24" type="connector" idref="#_x0000_s1127"/>
        <o:r id="V:Rule25" type="connector" idref="#_x0000_s1126"/>
        <o:r id="V:Rule26" type="connector" idref="#_x0000_s1125"/>
        <o:r id="V:Rule27" type="connector" idref="#_x0000_s1124"/>
        <o:r id="V:Rule28" type="connector" idref="#_x0000_s1123"/>
        <o:r id="V:Rule29" type="connector" idref="#_x0000_s1122"/>
        <o:r id="V:Rule30" type="connector" idref="#_x0000_s1121"/>
        <o:r id="V:Rule31" type="connector" idref="#_x0000_s1120"/>
        <o:r id="V:Rule32" type="connector" idref="#_x0000_s1119"/>
        <o:r id="V:Rule33" type="connector" idref="#_x0000_s1118"/>
        <o:r id="V:Rule34" type="connector" idref="#_x0000_s1117"/>
        <o:r id="V:Rule35" type="connector" idref="#_x0000_s1116"/>
        <o:r id="V:Rule36" type="connector" idref="#_x0000_s1115"/>
        <o:r id="V:Rule37" type="connector" idref="#_x0000_s1114"/>
        <o:r id="V:Rule38" type="connector" idref="#_x0000_s1113"/>
        <o:r id="V:Rule39" type="connector" idref="#_x0000_s1112"/>
        <o:r id="V:Rule40" type="connector" idref="#_x0000_s1111"/>
        <o:r id="V:Rule41" type="connector" idref="#_x0000_s11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275E1B01</Template>
  <TotalTime>0</TotalTime>
  <Pages>1</Pages>
  <Words>0</Words>
  <Characters>2</Characters>
  <Application>Microsoft Office Word</Application>
  <DocSecurity>8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Edgar</dc:creator>
  <cp:lastModifiedBy>Roxie A. Keese</cp:lastModifiedBy>
  <cp:revision>2</cp:revision>
  <dcterms:created xsi:type="dcterms:W3CDTF">2013-06-05T15:31:00Z</dcterms:created>
  <dcterms:modified xsi:type="dcterms:W3CDTF">2013-06-05T15:31:00Z</dcterms:modified>
</cp:coreProperties>
</file>